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26"/>
        <w:gridCol w:w="1811"/>
        <w:gridCol w:w="2945"/>
        <w:gridCol w:w="2298"/>
      </w:tblGrid>
      <w:tr w:rsidR="00AD6E6B" w:rsidTr="000B226C">
        <w:trPr>
          <w:trHeight w:val="756"/>
        </w:trPr>
        <w:tc>
          <w:tcPr>
            <w:tcW w:w="2360" w:type="dxa"/>
            <w:shd w:val="clear" w:color="auto" w:fill="auto"/>
            <w:tcMar>
              <w:top w:w="0" w:type="dxa"/>
            </w:tcMar>
          </w:tcPr>
          <w:p w:rsidR="00AD6E6B" w:rsidRDefault="00D12E46" w:rsidP="00FE67BF">
            <w:pPr>
              <w:pStyle w:val="Right-alignedtext"/>
            </w:pPr>
            <w:r>
              <w:rPr>
                <w:noProof/>
              </w:rPr>
              <w:drawing>
                <wp:inline distT="0" distB="0" distL="0" distR="0">
                  <wp:extent cx="1352550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pired_Classroom_Logolo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gridSpan w:val="3"/>
            <w:shd w:val="clear" w:color="auto" w:fill="auto"/>
          </w:tcPr>
          <w:p w:rsidR="00AD6E6B" w:rsidRPr="00D12E46" w:rsidRDefault="00D12E46" w:rsidP="00D12E46">
            <w:pPr>
              <w:pStyle w:val="Heading1"/>
            </w:pPr>
            <w:r w:rsidRPr="00D12E46">
              <w:t>Inspired Classroom Course</w:t>
            </w:r>
            <w:r>
              <w:t xml:space="preserve"> Order Form</w:t>
            </w:r>
            <w:r w:rsidRPr="00D12E46">
              <w:t xml:space="preserve"> </w:t>
            </w:r>
          </w:p>
        </w:tc>
      </w:tr>
      <w:tr w:rsidR="00D12E46" w:rsidTr="009A033D">
        <w:trPr>
          <w:trHeight w:val="288"/>
        </w:trPr>
        <w:tc>
          <w:tcPr>
            <w:tcW w:w="7740" w:type="dxa"/>
            <w:gridSpan w:val="3"/>
            <w:shd w:val="clear" w:color="auto" w:fill="FFFFFF"/>
            <w:tcMar>
              <w:top w:w="0" w:type="dxa"/>
            </w:tcMar>
          </w:tcPr>
          <w:p w:rsidR="00D12E46" w:rsidRPr="001E3C2E" w:rsidRDefault="00D12E46" w:rsidP="00D12E46">
            <w:pPr>
              <w:pStyle w:val="Slogan"/>
            </w:pPr>
          </w:p>
        </w:tc>
        <w:tc>
          <w:tcPr>
            <w:tcW w:w="2340" w:type="dxa"/>
            <w:shd w:val="clear" w:color="auto" w:fill="FFFFFF"/>
          </w:tcPr>
          <w:p w:rsidR="00F56369" w:rsidRDefault="00F56369" w:rsidP="00D12E46">
            <w:pPr>
              <w:pStyle w:val="DateandNumber"/>
              <w:jc w:val="both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225687503"/>
                <w:placeholder>
                  <w:docPart w:val="EDAF3AC192CF42EABC50298A82AFEA0C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2E46">
                  <w:t xml:space="preserve">    </w:t>
                </w:r>
              </w:sdtContent>
            </w:sdt>
          </w:p>
          <w:p w:rsidR="00F56369" w:rsidRPr="000E042A" w:rsidRDefault="00F56369" w:rsidP="00D12E46">
            <w:pPr>
              <w:pStyle w:val="DateandNumber"/>
            </w:pPr>
          </w:p>
        </w:tc>
      </w:tr>
      <w:tr w:rsidR="000B226C" w:rsidTr="00677BD3">
        <w:trPr>
          <w:trHeight w:val="1155"/>
        </w:trPr>
        <w:tc>
          <w:tcPr>
            <w:tcW w:w="4320" w:type="dxa"/>
            <w:gridSpan w:val="2"/>
            <w:shd w:val="clear" w:color="auto" w:fill="FFFFFF"/>
            <w:tcMar>
              <w:top w:w="0" w:type="dxa"/>
            </w:tcMar>
          </w:tcPr>
          <w:p w:rsidR="000B226C" w:rsidRDefault="000B226C" w:rsidP="00D12E46">
            <w:pPr>
              <w:pStyle w:val="Heading2"/>
              <w:jc w:val="both"/>
            </w:pPr>
            <w:r>
              <w:t>Name</w:t>
            </w:r>
            <w:proofErr w:type="gramStart"/>
            <w:r>
              <w:t>:_</w:t>
            </w:r>
            <w:proofErr w:type="gramEnd"/>
            <w:r>
              <w:t>_____________________________________________</w:t>
            </w:r>
          </w:p>
          <w:p w:rsidR="000B226C" w:rsidRDefault="000B226C" w:rsidP="00D12E46"/>
          <w:p w:rsidR="000B226C" w:rsidRDefault="000B226C" w:rsidP="00D12E46">
            <w:r>
              <w:t>School District:  ________________________________________</w:t>
            </w:r>
          </w:p>
          <w:p w:rsidR="000B226C" w:rsidRDefault="000B226C" w:rsidP="00D12E46"/>
          <w:p w:rsidR="000B226C" w:rsidRDefault="000B226C" w:rsidP="00D12E46">
            <w:r>
              <w:t>Mailing Address: ______________________________________</w:t>
            </w:r>
          </w:p>
          <w:p w:rsidR="000B226C" w:rsidRDefault="000B226C" w:rsidP="00D12E46"/>
          <w:p w:rsidR="000B226C" w:rsidRPr="00D12E46" w:rsidRDefault="000B226C" w:rsidP="00D12E46">
            <w:r>
              <w:t>______________________________________________________</w:t>
            </w:r>
          </w:p>
        </w:tc>
        <w:tc>
          <w:tcPr>
            <w:tcW w:w="5319" w:type="dxa"/>
            <w:gridSpan w:val="2"/>
            <w:shd w:val="clear" w:color="auto" w:fill="FFFFFF"/>
          </w:tcPr>
          <w:p w:rsidR="000B226C" w:rsidRDefault="000B226C" w:rsidP="000B226C">
            <w:pPr>
              <w:pStyle w:val="Right-alignedtext"/>
              <w:jc w:val="left"/>
            </w:pPr>
            <w:r>
              <w:t>Email of Purchasing Agent:  _____________________________________</w:t>
            </w:r>
          </w:p>
          <w:p w:rsidR="000B226C" w:rsidRDefault="000B226C" w:rsidP="000B226C">
            <w:pPr>
              <w:pStyle w:val="Right-alignedtext"/>
              <w:jc w:val="left"/>
            </w:pPr>
          </w:p>
          <w:p w:rsidR="000B226C" w:rsidRDefault="000B226C" w:rsidP="000B226C">
            <w:pPr>
              <w:pStyle w:val="Right-alignedtext"/>
              <w:jc w:val="left"/>
            </w:pPr>
            <w:r>
              <w:t>Phone # of Purchasing Agent:____________________________________</w:t>
            </w:r>
          </w:p>
          <w:p w:rsidR="000B226C" w:rsidRDefault="000B226C" w:rsidP="000B226C">
            <w:pPr>
              <w:pStyle w:val="Right-alignedtext"/>
              <w:jc w:val="left"/>
            </w:pPr>
          </w:p>
          <w:p w:rsidR="000B226C" w:rsidRPr="000E042A" w:rsidRDefault="000B226C" w:rsidP="000B226C">
            <w:pPr>
              <w:pStyle w:val="Right-alignedtext"/>
              <w:jc w:val="left"/>
            </w:pPr>
            <w:r>
              <w:t>Email of Course Administrator:__________________________________</w:t>
            </w:r>
          </w:p>
        </w:tc>
      </w:tr>
    </w:tbl>
    <w:p w:rsidR="009C1689" w:rsidRDefault="009C1689" w:rsidP="00F56369"/>
    <w:p w:rsidR="00BC79C5" w:rsidRDefault="00BC79C5" w:rsidP="00F563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67"/>
        <w:gridCol w:w="964"/>
        <w:gridCol w:w="2710"/>
        <w:gridCol w:w="3144"/>
        <w:gridCol w:w="916"/>
        <w:gridCol w:w="1669"/>
      </w:tblGrid>
      <w:tr w:rsidR="00F1654D" w:rsidRPr="001E3C2E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C35E8B" w:rsidP="009A033D">
            <w:pPr>
              <w:pStyle w:val="ColumnHeadings"/>
            </w:pPr>
            <w:r>
              <w:t>Select</w:t>
            </w:r>
          </w:p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0B226C" w:rsidP="009A033D">
            <w:pPr>
              <w:pStyle w:val="ColumnHeadings"/>
            </w:pPr>
            <w:r>
              <w:t># of Users</w:t>
            </w:r>
          </w:p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0B226C" w:rsidP="009A033D">
            <w:pPr>
              <w:pStyle w:val="ColumnHeadings"/>
            </w:pPr>
            <w:r>
              <w:t>Course Title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9C1689" w:rsidP="009A033D">
            <w:pPr>
              <w:pStyle w:val="ColumnHeadings"/>
            </w:pPr>
            <w:r>
              <w:t>Unit Price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0B226C" w:rsidP="009A033D">
            <w:pPr>
              <w:pStyle w:val="ColumnHeadings"/>
            </w:pPr>
            <w:r>
              <w:t>Promo Discount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:rsidR="00F1654D" w:rsidRPr="001E3C2E" w:rsidRDefault="00F1654D" w:rsidP="009A033D">
            <w:pPr>
              <w:pStyle w:val="ColumnHeadings"/>
            </w:pPr>
            <w:r>
              <w:t>Line Total</w:t>
            </w:r>
          </w:p>
        </w:tc>
      </w:tr>
      <w:tr w:rsidR="00F1654D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C35E8B" w:rsidP="00AA16FA">
            <w:r>
              <w:t>Sub Course—Individual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C35E8B" w:rsidP="009C1689">
            <w:pPr>
              <w:pStyle w:val="Amount"/>
            </w:pPr>
            <w:r>
              <w:t>$30.00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B83114" w:rsidP="009C1689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C35E8B" w:rsidP="00AA16FA">
            <w:r>
              <w:t>Sub Course—up to 25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C35E8B" w:rsidP="009C1689">
            <w:pPr>
              <w:pStyle w:val="Amount"/>
            </w:pPr>
            <w:r>
              <w:t>$400.00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B83114" w:rsidP="009C1689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C35E8B" w:rsidP="00AA16FA">
            <w:r>
              <w:t>Sub Course—25-50 users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C35E8B" w:rsidP="009C1689">
            <w:pPr>
              <w:pStyle w:val="Amount"/>
            </w:pPr>
            <w:r>
              <w:t>$775.00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B83114" w:rsidP="009C1689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F1654D" w:rsidP="00AA16FA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F1654D" w:rsidRPr="001C2122" w:rsidRDefault="00C35E8B" w:rsidP="00AA16FA">
            <w:r>
              <w:t>Sub Course—50-100 users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C35E8B" w:rsidP="009C1689">
            <w:pPr>
              <w:pStyle w:val="Amount"/>
            </w:pPr>
            <w:r>
              <w:t>$1,125.00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B83114" w:rsidP="009C1689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F1654D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F1654D" w:rsidP="00AA16FA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F1654D" w:rsidRPr="001C2122" w:rsidRDefault="00C35E8B" w:rsidP="00C35E8B">
            <w:r>
              <w:t>Sub Course—101+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C35E8B" w:rsidP="009C1689">
            <w:pPr>
              <w:pStyle w:val="Amount"/>
            </w:pPr>
            <w:r>
              <w:t>$1,125.00 + $5.00/ea. user above 101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B83114" w:rsidP="009C1689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9C1689">
            <w:pPr>
              <w:pStyle w:val="Amount"/>
            </w:pPr>
          </w:p>
        </w:tc>
      </w:tr>
      <w:tr w:rsidR="00C35E8B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>
            <w:r>
              <w:t>Section 504—Individual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  <w:r>
              <w:t>$30.00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3724ED" w:rsidP="00C35E8B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</w:tr>
      <w:tr w:rsidR="00C35E8B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>
            <w:r>
              <w:t>Section 504—up to 25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  <w:r>
              <w:t>$200.00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3724ED" w:rsidP="00C35E8B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</w:tr>
      <w:tr w:rsidR="00C35E8B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>
            <w:r>
              <w:t>Section 504—25-50 users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  <w:r>
              <w:t>$375.00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3724ED" w:rsidP="00C35E8B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</w:tr>
      <w:tr w:rsidR="00C35E8B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>
            <w:r>
              <w:t>Section 504—50-100 users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  <w:r>
              <w:t>$700.00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3724ED" w:rsidP="00C35E8B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</w:tr>
      <w:tr w:rsidR="00C35E8B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>
            <w:r>
              <w:t>Section 504—101+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  <w:r>
              <w:t>$700 + $5.00/ea. user above 101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3724ED" w:rsidP="00C35E8B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</w:tr>
      <w:tr w:rsidR="00C35E8B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>
            <w:r>
              <w:t>Title IX—Individual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  <w:r>
              <w:t>$30.00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3724ED" w:rsidP="00C35E8B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</w:tr>
      <w:tr w:rsidR="00C35E8B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>
            <w:r>
              <w:t>Title IX—up to 25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  <w:r>
              <w:t>$200.00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3724ED" w:rsidP="00C35E8B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</w:tr>
      <w:tr w:rsidR="00C35E8B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>
            <w:r>
              <w:t>Title IX—25-50 users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  <w:r>
              <w:t>$375.00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3724ED" w:rsidP="00C35E8B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</w:tr>
      <w:tr w:rsidR="00C35E8B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>
            <w:r>
              <w:t>Title IX—50-100 users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  <w:r>
              <w:t>$700..00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3724ED" w:rsidP="00C35E8B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</w:tr>
      <w:tr w:rsidR="00C35E8B" w:rsidRPr="001C2122" w:rsidTr="00C35E8B">
        <w:trPr>
          <w:cantSplit/>
          <w:trHeight w:val="289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C35E8B" w:rsidRPr="001C2122" w:rsidRDefault="00C35E8B" w:rsidP="00C35E8B">
            <w:r>
              <w:t>Title IX—101+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  <w:r>
              <w:t>$700 + $5.00/ea. user above 101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3724ED" w:rsidP="00C35E8B">
            <w:pPr>
              <w:pStyle w:val="Amount"/>
            </w:pPr>
            <w:r>
              <w:t>15%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</w:tr>
      <w:tr w:rsidR="00C35E8B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97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/>
        </w:tc>
        <w:tc>
          <w:tcPr>
            <w:tcW w:w="279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:rsidR="00C35E8B" w:rsidRPr="001C2122" w:rsidRDefault="00C35E8B" w:rsidP="00C35E8B">
            <w:r>
              <w:t>Live Updates</w:t>
            </w:r>
          </w:p>
        </w:tc>
        <w:tc>
          <w:tcPr>
            <w:tcW w:w="3240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C35E8B" w:rsidRPr="001C2122" w:rsidRDefault="00C35E8B" w:rsidP="00C35E8B">
            <w:pPr>
              <w:pStyle w:val="Amount"/>
            </w:pPr>
          </w:p>
        </w:tc>
      </w:tr>
      <w:tr w:rsidR="009A033D" w:rsidRPr="001C2122" w:rsidTr="00C35E8B">
        <w:trPr>
          <w:cantSplit/>
          <w:trHeight w:val="216"/>
        </w:trPr>
        <w:tc>
          <w:tcPr>
            <w:tcW w:w="666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979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2790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3240" w:type="dxa"/>
            <w:tcBorders>
              <w:top w:val="single" w:sz="4" w:space="0" w:color="D0DEDE" w:themeColor="accent3" w:themeTint="66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9A033D" w:rsidRPr="009A033D" w:rsidRDefault="009A033D" w:rsidP="009A033D">
            <w:pPr>
              <w:pStyle w:val="Heading2"/>
            </w:pPr>
            <w:r w:rsidRPr="009A033D">
              <w:t>Total Discount</w:t>
            </w:r>
          </w:p>
        </w:tc>
        <w:tc>
          <w:tcPr>
            <w:tcW w:w="917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033D" w:rsidRPr="001C2122" w:rsidRDefault="009A033D" w:rsidP="009A033D">
            <w:pPr>
              <w:pStyle w:val="Heading2"/>
            </w:pP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033D" w:rsidRPr="001C2122" w:rsidRDefault="009A033D" w:rsidP="009C1689">
            <w:pPr>
              <w:pStyle w:val="Amount"/>
            </w:pPr>
          </w:p>
        </w:tc>
      </w:tr>
      <w:tr w:rsidR="009A033D" w:rsidRPr="001C2122" w:rsidTr="00C35E8B">
        <w:trPr>
          <w:cantSplit/>
          <w:trHeight w:val="21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9A033D" w:rsidRPr="009A033D" w:rsidRDefault="009A033D" w:rsidP="009A033D">
            <w:pPr>
              <w:pStyle w:val="Heading2"/>
            </w:pPr>
            <w:r w:rsidRPr="009A033D">
              <w:t>Subtotal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9A033D" w:rsidRPr="001C2122" w:rsidRDefault="009A033D" w:rsidP="009A033D">
            <w:pPr>
              <w:pStyle w:val="Heading2"/>
            </w:pPr>
          </w:p>
        </w:tc>
      </w:tr>
      <w:tr w:rsidR="009A033D" w:rsidRPr="001C2122" w:rsidTr="00C35E8B">
        <w:trPr>
          <w:cantSplit/>
          <w:trHeight w:val="21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9A033D" w:rsidRPr="009A033D" w:rsidRDefault="009A033D" w:rsidP="009A033D">
            <w:pPr>
              <w:pStyle w:val="Heading2"/>
            </w:pPr>
            <w:r w:rsidRPr="009A033D">
              <w:t>Sales Tax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9A033D" w:rsidRPr="001C2122" w:rsidRDefault="009A033D" w:rsidP="009A033D">
            <w:pPr>
              <w:pStyle w:val="Heading2"/>
            </w:pPr>
          </w:p>
        </w:tc>
      </w:tr>
      <w:tr w:rsidR="009A033D" w:rsidRPr="001C2122" w:rsidTr="00C35E8B">
        <w:trPr>
          <w:cantSplit/>
          <w:trHeight w:val="21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033D" w:rsidRPr="009A033D" w:rsidRDefault="009A033D" w:rsidP="009A033D"/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:rsidR="009A033D" w:rsidRPr="009A033D" w:rsidRDefault="009A033D" w:rsidP="009A033D">
            <w:pPr>
              <w:pStyle w:val="Heading2"/>
            </w:pPr>
            <w:r w:rsidRPr="009A033D">
              <w:t>Total</w:t>
            </w:r>
          </w:p>
        </w:tc>
        <w:tc>
          <w:tcPr>
            <w:tcW w:w="1718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:rsidR="009A033D" w:rsidRPr="00F50D7F" w:rsidRDefault="009A033D" w:rsidP="009A033D">
            <w:pPr>
              <w:pStyle w:val="Heading2"/>
              <w:rPr>
                <w:b w:val="0"/>
              </w:rPr>
            </w:pPr>
          </w:p>
        </w:tc>
      </w:tr>
    </w:tbl>
    <w:p w:rsidR="00D205A5" w:rsidRDefault="00D205A5" w:rsidP="00D205A5">
      <w:pPr>
        <w:pStyle w:val="Centered"/>
        <w:spacing w:before="0"/>
        <w:rPr>
          <w:color w:val="auto"/>
          <w:sz w:val="22"/>
          <w:szCs w:val="22"/>
        </w:rPr>
      </w:pPr>
    </w:p>
    <w:p w:rsidR="009A033D" w:rsidRPr="00D205A5" w:rsidRDefault="009A033D" w:rsidP="00D205A5">
      <w:pPr>
        <w:pStyle w:val="Centered"/>
        <w:spacing w:before="0"/>
        <w:rPr>
          <w:color w:val="auto"/>
          <w:sz w:val="22"/>
          <w:szCs w:val="22"/>
        </w:rPr>
      </w:pPr>
      <w:bookmarkStart w:id="0" w:name="_GoBack"/>
      <w:bookmarkEnd w:id="0"/>
      <w:r w:rsidRPr="00D205A5">
        <w:rPr>
          <w:color w:val="auto"/>
          <w:sz w:val="22"/>
          <w:szCs w:val="22"/>
        </w:rPr>
        <w:t xml:space="preserve">Make all checks payable to </w:t>
      </w:r>
      <w:sdt>
        <w:sdtPr>
          <w:rPr>
            <w:color w:val="auto"/>
            <w:sz w:val="22"/>
            <w:szCs w:val="22"/>
          </w:rPr>
          <w:alias w:val="Company"/>
          <w:tag w:val="Company"/>
          <w:id w:val="1223530252"/>
          <w:placeholder>
            <w:docPart w:val="A003E5D2624F4EA68F1726071189B15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05A5">
            <w:rPr>
              <w:color w:val="auto"/>
              <w:sz w:val="22"/>
              <w:szCs w:val="22"/>
            </w:rPr>
            <w:t>Inspired Classroom LLC</w:t>
          </w:r>
        </w:sdtContent>
      </w:sdt>
    </w:p>
    <w:p w:rsidR="00D205A5" w:rsidRDefault="00C35E8B" w:rsidP="00D205A5">
      <w:pPr>
        <w:pStyle w:val="Centered"/>
        <w:spacing w:before="0"/>
        <w:rPr>
          <w:color w:val="auto"/>
          <w:sz w:val="22"/>
          <w:szCs w:val="22"/>
        </w:rPr>
      </w:pPr>
      <w:r w:rsidRPr="00D205A5">
        <w:rPr>
          <w:color w:val="auto"/>
          <w:sz w:val="22"/>
          <w:szCs w:val="22"/>
        </w:rPr>
        <w:t>6321 Hillview Way, Missoula, MT  59803</w:t>
      </w:r>
      <w:r w:rsidR="009A033D" w:rsidRPr="00D205A5">
        <w:rPr>
          <w:color w:val="auto"/>
          <w:sz w:val="22"/>
          <w:szCs w:val="22"/>
        </w:rPr>
        <w:t xml:space="preserve">  </w:t>
      </w:r>
    </w:p>
    <w:p w:rsidR="00CA1C8D" w:rsidRPr="00D205A5" w:rsidRDefault="00C35E8B" w:rsidP="00D205A5">
      <w:pPr>
        <w:pStyle w:val="Centered"/>
        <w:spacing w:before="0"/>
        <w:rPr>
          <w:color w:val="auto"/>
          <w:sz w:val="22"/>
          <w:szCs w:val="22"/>
        </w:rPr>
      </w:pPr>
      <w:r w:rsidRPr="00D205A5">
        <w:rPr>
          <w:color w:val="auto"/>
          <w:sz w:val="22"/>
          <w:szCs w:val="22"/>
        </w:rPr>
        <w:t>406-544-0475</w:t>
      </w:r>
      <w:r w:rsidR="009A033D" w:rsidRPr="00D205A5">
        <w:rPr>
          <w:color w:val="auto"/>
          <w:sz w:val="22"/>
          <w:szCs w:val="22"/>
        </w:rPr>
        <w:t xml:space="preserve">    </w:t>
      </w:r>
      <w:hyperlink r:id="rId7" w:history="1">
        <w:r w:rsidRPr="00D205A5">
          <w:rPr>
            <w:rStyle w:val="Hyperlink"/>
            <w:color w:val="auto"/>
            <w:sz w:val="22"/>
            <w:szCs w:val="22"/>
          </w:rPr>
          <w:t>kathleen@inspiredclassroom.com</w:t>
        </w:r>
      </w:hyperlink>
    </w:p>
    <w:p w:rsidR="00C35E8B" w:rsidRPr="00D205A5" w:rsidRDefault="00C35E8B" w:rsidP="00D205A5">
      <w:pPr>
        <w:pStyle w:val="Centered"/>
        <w:spacing w:before="0"/>
        <w:rPr>
          <w:color w:val="auto"/>
          <w:sz w:val="22"/>
          <w:szCs w:val="22"/>
        </w:rPr>
      </w:pPr>
      <w:r w:rsidRPr="00D205A5">
        <w:rPr>
          <w:color w:val="auto"/>
          <w:sz w:val="22"/>
          <w:szCs w:val="22"/>
        </w:rPr>
        <w:t>Order by Credit Card at:  www.inspiredclassroom.com/subscriptions-courses</w:t>
      </w:r>
    </w:p>
    <w:sectPr w:rsidR="00C35E8B" w:rsidRPr="00D205A5" w:rsidSect="009A033D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46"/>
    <w:rsid w:val="00010191"/>
    <w:rsid w:val="0005176F"/>
    <w:rsid w:val="000653AC"/>
    <w:rsid w:val="000B226C"/>
    <w:rsid w:val="000E042A"/>
    <w:rsid w:val="000F6B47"/>
    <w:rsid w:val="000F7D4F"/>
    <w:rsid w:val="00135F27"/>
    <w:rsid w:val="00140EA0"/>
    <w:rsid w:val="001E4A8B"/>
    <w:rsid w:val="001F0F9F"/>
    <w:rsid w:val="00202E66"/>
    <w:rsid w:val="002455B1"/>
    <w:rsid w:val="002523E9"/>
    <w:rsid w:val="002614C7"/>
    <w:rsid w:val="002F6035"/>
    <w:rsid w:val="00304275"/>
    <w:rsid w:val="00311C97"/>
    <w:rsid w:val="003272DA"/>
    <w:rsid w:val="0035067A"/>
    <w:rsid w:val="003724ED"/>
    <w:rsid w:val="003C333D"/>
    <w:rsid w:val="003E5FCD"/>
    <w:rsid w:val="00421977"/>
    <w:rsid w:val="00441785"/>
    <w:rsid w:val="00442CDA"/>
    <w:rsid w:val="0045588D"/>
    <w:rsid w:val="004F202D"/>
    <w:rsid w:val="005209B5"/>
    <w:rsid w:val="00521569"/>
    <w:rsid w:val="005865E7"/>
    <w:rsid w:val="00704C33"/>
    <w:rsid w:val="00705699"/>
    <w:rsid w:val="00755F57"/>
    <w:rsid w:val="007B38EB"/>
    <w:rsid w:val="007F242B"/>
    <w:rsid w:val="008171B1"/>
    <w:rsid w:val="00820427"/>
    <w:rsid w:val="008A676B"/>
    <w:rsid w:val="008C5A0E"/>
    <w:rsid w:val="008E45DF"/>
    <w:rsid w:val="00905AD5"/>
    <w:rsid w:val="00953D43"/>
    <w:rsid w:val="00954EF9"/>
    <w:rsid w:val="009A033D"/>
    <w:rsid w:val="009A0A91"/>
    <w:rsid w:val="009C1689"/>
    <w:rsid w:val="009D0ECF"/>
    <w:rsid w:val="009D7158"/>
    <w:rsid w:val="00A059B5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629A1"/>
    <w:rsid w:val="00B83114"/>
    <w:rsid w:val="00B9178F"/>
    <w:rsid w:val="00BC79C5"/>
    <w:rsid w:val="00BD146A"/>
    <w:rsid w:val="00C35E8B"/>
    <w:rsid w:val="00C4045E"/>
    <w:rsid w:val="00C50F0E"/>
    <w:rsid w:val="00C650E6"/>
    <w:rsid w:val="00C810A3"/>
    <w:rsid w:val="00CA1C8D"/>
    <w:rsid w:val="00CA4BCD"/>
    <w:rsid w:val="00D12E46"/>
    <w:rsid w:val="00D205A5"/>
    <w:rsid w:val="00D51E79"/>
    <w:rsid w:val="00D719AB"/>
    <w:rsid w:val="00D824D4"/>
    <w:rsid w:val="00D86871"/>
    <w:rsid w:val="00E020A7"/>
    <w:rsid w:val="00E47F00"/>
    <w:rsid w:val="00E643E3"/>
    <w:rsid w:val="00E97E88"/>
    <w:rsid w:val="00EB4F05"/>
    <w:rsid w:val="00ED5BBA"/>
    <w:rsid w:val="00F1654D"/>
    <w:rsid w:val="00F45F0F"/>
    <w:rsid w:val="00F50D7F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E8A82C6-747B-42E6-AC13-CF2CF8B7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E3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D12E46"/>
    <w:pPr>
      <w:keepNext/>
      <w:spacing w:line="800" w:lineRule="exact"/>
      <w:jc w:val="right"/>
      <w:outlineLvl w:val="0"/>
    </w:pPr>
    <w:rPr>
      <w:rFonts w:asciiTheme="majorHAnsi" w:hAnsiTheme="majorHAnsi" w:cs="Arial"/>
      <w:bCs/>
      <w:i/>
      <w:color w:val="8CADAE" w:themeColor="accent3"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9A033D"/>
    <w:pPr>
      <w:jc w:val="right"/>
      <w:outlineLvl w:val="1"/>
    </w:pPr>
    <w:rPr>
      <w:rFonts w:asciiTheme="majorHAnsi" w:hAnsiTheme="majorHAnsi"/>
      <w:b/>
      <w:spacing w:val="4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A059B5"/>
    <w:pPr>
      <w:jc w:val="right"/>
    </w:pPr>
  </w:style>
  <w:style w:type="paragraph" w:customStyle="1" w:styleId="DateandNumber">
    <w:name w:val="Date and Number"/>
    <w:basedOn w:val="Normal"/>
    <w:qFormat/>
    <w:rsid w:val="00E643E3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9A033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9A033D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33D"/>
    <w:rPr>
      <w:color w:val="808080"/>
    </w:rPr>
  </w:style>
  <w:style w:type="paragraph" w:customStyle="1" w:styleId="ColumnHeadings">
    <w:name w:val="Column Headings"/>
    <w:basedOn w:val="Normal"/>
    <w:autoRedefine/>
    <w:qFormat/>
    <w:rsid w:val="009A033D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logan">
    <w:name w:val="Slogan"/>
    <w:basedOn w:val="Normal"/>
    <w:qFormat/>
    <w:rsid w:val="009A033D"/>
    <w:pPr>
      <w:outlineLvl w:val="2"/>
    </w:pPr>
    <w:rPr>
      <w:b/>
      <w:i/>
      <w:spacing w:val="4"/>
      <w:sz w:val="14"/>
      <w:szCs w:val="14"/>
    </w:rPr>
  </w:style>
  <w:style w:type="paragraph" w:customStyle="1" w:styleId="ThankYou">
    <w:name w:val="Thank You"/>
    <w:basedOn w:val="Normal"/>
    <w:autoRedefine/>
    <w:qFormat/>
    <w:rsid w:val="009A033D"/>
    <w:pPr>
      <w:spacing w:before="100"/>
      <w:jc w:val="center"/>
    </w:pPr>
    <w:rPr>
      <w:b/>
      <w:i/>
      <w:sz w:val="20"/>
    </w:rPr>
  </w:style>
  <w:style w:type="paragraph" w:customStyle="1" w:styleId="Right-alignedtext">
    <w:name w:val="Right-aligned text"/>
    <w:basedOn w:val="Normal"/>
    <w:qFormat/>
    <w:rsid w:val="009A033D"/>
    <w:pPr>
      <w:spacing w:line="240" w:lineRule="atLeast"/>
      <w:jc w:val="right"/>
    </w:pPr>
  </w:style>
  <w:style w:type="paragraph" w:customStyle="1" w:styleId="Centered">
    <w:name w:val="Centered"/>
    <w:basedOn w:val="Normal"/>
    <w:qFormat/>
    <w:rsid w:val="009A033D"/>
    <w:pPr>
      <w:spacing w:before="520"/>
      <w:jc w:val="center"/>
    </w:pPr>
    <w:rPr>
      <w:color w:val="8CADAE" w:themeColor="accent3"/>
      <w:szCs w:val="18"/>
    </w:rPr>
  </w:style>
  <w:style w:type="character" w:styleId="Hyperlink">
    <w:name w:val="Hyperlink"/>
    <w:basedOn w:val="DefaultParagraphFont"/>
    <w:unhideWhenUsed/>
    <w:rsid w:val="00C35E8B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leen@inspiredclassro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\AppData\Roaming\Microsoft\Templates\Sales%20order%20(Simple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F3AC192CF42EABC50298A82AF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8D05-2291-458E-95F9-CD106BDF5224}"/>
      </w:docPartPr>
      <w:docPartBody>
        <w:p w:rsidR="00000000" w:rsidRDefault="00FE17F5">
          <w:pPr>
            <w:pStyle w:val="EDAF3AC192CF42EABC50298A82AFEA0C"/>
          </w:pPr>
          <w:r>
            <w:t>[Click to select date]</w:t>
          </w:r>
        </w:p>
      </w:docPartBody>
    </w:docPart>
    <w:docPart>
      <w:docPartPr>
        <w:name w:val="A003E5D2624F4EA68F1726071189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8954-BE53-4593-BCD0-AE8157C35F50}"/>
      </w:docPartPr>
      <w:docPartBody>
        <w:p w:rsidR="00000000" w:rsidRDefault="00FE17F5">
          <w:pPr>
            <w:pStyle w:val="A003E5D2624F4EA68F1726071189B156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F5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6A9B0242B5425CA4B992AB54FDD35D">
    <w:name w:val="6C6A9B0242B5425CA4B992AB54FDD35D"/>
  </w:style>
  <w:style w:type="paragraph" w:customStyle="1" w:styleId="EDAF3AC192CF42EABC50298A82AFEA0C">
    <w:name w:val="EDAF3AC192CF42EABC50298A82AFEA0C"/>
  </w:style>
  <w:style w:type="paragraph" w:customStyle="1" w:styleId="62C8F3CDF4924B5092F6A53CE56C991B">
    <w:name w:val="62C8F3CDF4924B5092F6A53CE56C991B"/>
  </w:style>
  <w:style w:type="paragraph" w:customStyle="1" w:styleId="7053BE5020AA496A844F504BB950C82A">
    <w:name w:val="7053BE5020AA496A844F504BB950C82A"/>
  </w:style>
  <w:style w:type="paragraph" w:customStyle="1" w:styleId="F8897A8958264047B46B60CE8A43EF8F">
    <w:name w:val="F8897A8958264047B46B60CE8A43EF8F"/>
  </w:style>
  <w:style w:type="paragraph" w:customStyle="1" w:styleId="93160C8E4DA144E1B5DF108DAD7E9CFF">
    <w:name w:val="93160C8E4DA144E1B5DF108DAD7E9CFF"/>
  </w:style>
  <w:style w:type="paragraph" w:customStyle="1" w:styleId="2CF48867672E441FA3DBA7DFBF53D2C4">
    <w:name w:val="2CF48867672E441FA3DBA7DFBF53D2C4"/>
  </w:style>
  <w:style w:type="paragraph" w:customStyle="1" w:styleId="B6449402E200465EA974DD947B9DB818">
    <w:name w:val="B6449402E200465EA974DD947B9DB818"/>
  </w:style>
  <w:style w:type="paragraph" w:customStyle="1" w:styleId="466D54F0093347CF9766E011FF3B6071">
    <w:name w:val="466D54F0093347CF9766E011FF3B6071"/>
  </w:style>
  <w:style w:type="paragraph" w:customStyle="1" w:styleId="694DA77920D8469E926CDCCB4B0D552F">
    <w:name w:val="694DA77920D8469E926CDCCB4B0D552F"/>
  </w:style>
  <w:style w:type="paragraph" w:customStyle="1" w:styleId="4060874862254760B3237D7F0FE61498">
    <w:name w:val="4060874862254760B3237D7F0FE61498"/>
  </w:style>
  <w:style w:type="paragraph" w:customStyle="1" w:styleId="C90D17F46796411492ADEB31412A2A76">
    <w:name w:val="C90D17F46796411492ADEB31412A2A76"/>
  </w:style>
  <w:style w:type="paragraph" w:customStyle="1" w:styleId="124327424FFC44CC8D4D83C0EFD94033">
    <w:name w:val="124327424FFC44CC8D4D83C0EFD94033"/>
  </w:style>
  <w:style w:type="paragraph" w:customStyle="1" w:styleId="75F7BAF44399468A802E8E50F03E21D7">
    <w:name w:val="75F7BAF44399468A802E8E50F03E21D7"/>
  </w:style>
  <w:style w:type="paragraph" w:customStyle="1" w:styleId="A79252A4B1494AA1BC7944969A30AAAF">
    <w:name w:val="A79252A4B1494AA1BC7944969A30AAAF"/>
  </w:style>
  <w:style w:type="paragraph" w:customStyle="1" w:styleId="A003E5D2624F4EA68F1726071189B156">
    <w:name w:val="A003E5D2624F4EA68F1726071189B156"/>
  </w:style>
  <w:style w:type="paragraph" w:customStyle="1" w:styleId="92FDA4AE986E429EAAB7E2F1E2C90488">
    <w:name w:val="92FDA4AE986E429EAAB7E2F1E2C90488"/>
  </w:style>
  <w:style w:type="paragraph" w:customStyle="1" w:styleId="2B211654585F42C4871F5A9EADE939CA">
    <w:name w:val="2B211654585F42C4871F5A9EADE939CA"/>
  </w:style>
  <w:style w:type="paragraph" w:customStyle="1" w:styleId="F731DC026A654F48ABF02592C8F3A066">
    <w:name w:val="F731DC026A654F48ABF02592C8F3A066"/>
  </w:style>
  <w:style w:type="paragraph" w:customStyle="1" w:styleId="BF5AF02CE65247F7B6F183464507F68B">
    <w:name w:val="BF5AF02CE65247F7B6F183464507F68B"/>
  </w:style>
  <w:style w:type="paragraph" w:customStyle="1" w:styleId="62EDBAE29F1D43288553A9082737D7A1">
    <w:name w:val="62EDBAE29F1D43288553A9082737D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8A6948-3996-420A-ACE8-5634A14FD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order (Simple Blue design).dotx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(Simple Blue design)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(Simple Blue design)</dc:title>
  <dc:subject>Inspired Classroom LLC</dc:subject>
  <dc:creator>Kathleen Dent</dc:creator>
  <cp:keywords/>
  <cp:lastModifiedBy>Kathleen Dent</cp:lastModifiedBy>
  <cp:revision>2</cp:revision>
  <cp:lastPrinted>2004-08-26T21:37:00Z</cp:lastPrinted>
  <dcterms:created xsi:type="dcterms:W3CDTF">2017-04-11T18:48:00Z</dcterms:created>
  <dcterms:modified xsi:type="dcterms:W3CDTF">2017-04-11T18:48:00Z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TC011503321033</vt:lpwstr>
  </property>
</Properties>
</file>